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629F" w14:textId="77777777" w:rsidR="0068439E" w:rsidRDefault="00EB625E" w:rsidP="00205B16">
      <w:pPr>
        <w:jc w:val="center"/>
        <w:rPr>
          <w:rFonts w:ascii="ＭＳ ゴシック" w:eastAsia="ＭＳ ゴシック" w:hAnsi="ＭＳ ゴシック" w:cs="メイリオ"/>
          <w:b/>
          <w:sz w:val="44"/>
          <w:szCs w:val="36"/>
        </w:rPr>
      </w:pPr>
      <w:r w:rsidRPr="00AB5777">
        <w:rPr>
          <w:rFonts w:ascii="ＭＳ ゴシック" w:eastAsia="ＭＳ ゴシック" w:hAnsi="ＭＳ ゴシック" w:cs="メイリオ" w:hint="eastAsia"/>
          <w:b/>
          <w:sz w:val="44"/>
          <w:szCs w:val="36"/>
        </w:rPr>
        <w:t>「</w:t>
      </w:r>
      <w:r w:rsidR="00205B16" w:rsidRPr="00AB5777">
        <w:rPr>
          <w:rFonts w:ascii="ＭＳ ゴシック" w:eastAsia="ＭＳ ゴシック" w:hAnsi="ＭＳ ゴシック" w:cs="メイリオ" w:hint="eastAsia"/>
          <w:b/>
          <w:sz w:val="44"/>
          <w:szCs w:val="36"/>
        </w:rPr>
        <w:t>中小企業等経営強化法説明会</w:t>
      </w:r>
      <w:r w:rsidRPr="00AB5777">
        <w:rPr>
          <w:rFonts w:ascii="ＭＳ ゴシック" w:eastAsia="ＭＳ ゴシック" w:hAnsi="ＭＳ ゴシック" w:cs="メイリオ" w:hint="eastAsia"/>
          <w:b/>
          <w:sz w:val="44"/>
          <w:szCs w:val="36"/>
        </w:rPr>
        <w:t>」</w:t>
      </w:r>
    </w:p>
    <w:p w14:paraId="0C5BE012" w14:textId="3CF05168" w:rsidR="00643529" w:rsidRPr="00AB5777" w:rsidRDefault="0068439E" w:rsidP="0068439E">
      <w:pPr>
        <w:spacing w:line="0" w:lineRule="atLeast"/>
        <w:jc w:val="center"/>
        <w:rPr>
          <w:rFonts w:ascii="ＭＳ ゴシック" w:eastAsia="ＭＳ ゴシック" w:hAnsi="ＭＳ ゴシック" w:cs="メイリオ"/>
          <w:b/>
          <w:sz w:val="44"/>
          <w:szCs w:val="36"/>
        </w:rPr>
      </w:pPr>
      <w:r>
        <w:rPr>
          <w:rFonts w:ascii="ＭＳ ゴシック" w:eastAsia="ＭＳ ゴシック" w:hAnsi="ＭＳ ゴシック" w:hint="eastAsia"/>
          <w:b/>
          <w:sz w:val="44"/>
          <w:szCs w:val="36"/>
        </w:rPr>
        <w:t>申込書</w:t>
      </w:r>
    </w:p>
    <w:p w14:paraId="2CF9067A" w14:textId="77777777" w:rsidR="00CB1F00" w:rsidRPr="00BB2FFB" w:rsidRDefault="00CB1F00" w:rsidP="00643529">
      <w:pPr>
        <w:jc w:val="center"/>
        <w:rPr>
          <w:rFonts w:ascii="HGSｺﾞｼｯｸM" w:eastAsia="HGSｺﾞｼｯｸM"/>
          <w:sz w:val="20"/>
          <w:szCs w:val="20"/>
        </w:rPr>
      </w:pPr>
    </w:p>
    <w:p w14:paraId="3AA414B7" w14:textId="6478F0FF" w:rsidR="00EB625E" w:rsidRPr="002E6E1D" w:rsidRDefault="00EB625E" w:rsidP="00EB625E">
      <w:pPr>
        <w:pStyle w:val="Web"/>
        <w:spacing w:before="0" w:beforeAutospacing="0" w:after="0" w:afterAutospacing="0" w:line="400" w:lineRule="exact"/>
        <w:rPr>
          <w:rFonts w:ascii="ＭＳ ゴシック" w:eastAsia="ＭＳ ゴシック" w:hAnsi="ＭＳ ゴシック" w:cs="メイリオ"/>
          <w:color w:val="333333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日時：平成28年</w:t>
      </w:r>
      <w:r w:rsidR="007A1DEB">
        <w:rPr>
          <w:rFonts w:ascii="ＭＳ ゴシック" w:eastAsia="ＭＳ ゴシック" w:hAnsi="ＭＳ ゴシック" w:cs="メイリオ" w:hint="eastAsia"/>
          <w:color w:val="333333"/>
          <w:szCs w:val="22"/>
        </w:rPr>
        <w:t>7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月</w:t>
      </w:r>
      <w:r w:rsidR="007A1DEB">
        <w:rPr>
          <w:rFonts w:ascii="ＭＳ ゴシック" w:eastAsia="ＭＳ ゴシック" w:hAnsi="ＭＳ ゴシック" w:cs="メイリオ" w:hint="eastAsia"/>
          <w:color w:val="333333"/>
          <w:szCs w:val="22"/>
        </w:rPr>
        <w:t>12</w:t>
      </w:r>
      <w:r w:rsidR="0068439E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日（</w:t>
      </w:r>
      <w:r w:rsidR="007A1DEB">
        <w:rPr>
          <w:rFonts w:ascii="ＭＳ ゴシック" w:eastAsia="ＭＳ ゴシック" w:hAnsi="ＭＳ ゴシック" w:cs="メイリオ" w:hint="eastAsia"/>
          <w:color w:val="333333"/>
          <w:szCs w:val="22"/>
        </w:rPr>
        <w:t>火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）</w:t>
      </w:r>
      <w:r w:rsidR="007A1DEB">
        <w:rPr>
          <w:rFonts w:ascii="ＭＳ ゴシック" w:eastAsia="ＭＳ ゴシック" w:hAnsi="ＭＳ ゴシック" w:cs="メイリオ" w:hint="eastAsia"/>
          <w:color w:val="333333"/>
          <w:szCs w:val="22"/>
        </w:rPr>
        <w:t>14</w:t>
      </w:r>
      <w:r w:rsidR="007A1DEB">
        <w:rPr>
          <w:rFonts w:ascii="ＭＳ ゴシック" w:eastAsia="ＭＳ ゴシック" w:hAnsi="ＭＳ ゴシック" w:cs="メイリオ"/>
          <w:color w:val="333333"/>
          <w:szCs w:val="22"/>
        </w:rPr>
        <w:t>:</w:t>
      </w:r>
      <w:r w:rsidR="007A1DEB">
        <w:rPr>
          <w:rFonts w:ascii="ＭＳ ゴシック" w:eastAsia="ＭＳ ゴシック" w:hAnsi="ＭＳ ゴシック" w:cs="メイリオ" w:hint="eastAsia"/>
          <w:color w:val="333333"/>
          <w:szCs w:val="22"/>
        </w:rPr>
        <w:t>00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～</w:t>
      </w:r>
      <w:r w:rsidR="00BB2FFB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15:3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0（受付</w:t>
      </w:r>
      <w:r w:rsidR="00E93D83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13:</w:t>
      </w:r>
      <w:r w:rsidR="007A1DEB">
        <w:rPr>
          <w:rFonts w:ascii="ＭＳ ゴシック" w:eastAsia="ＭＳ ゴシック" w:hAnsi="ＭＳ ゴシック" w:cs="メイリオ" w:hint="eastAsia"/>
          <w:color w:val="333333"/>
          <w:szCs w:val="22"/>
        </w:rPr>
        <w:t>3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0～）</w:t>
      </w:r>
    </w:p>
    <w:p w14:paraId="43BB8826" w14:textId="4DF06B20" w:rsidR="00EB625E" w:rsidRPr="002E6E1D" w:rsidRDefault="00EB625E" w:rsidP="0068439E">
      <w:pPr>
        <w:pStyle w:val="Web"/>
        <w:spacing w:before="0" w:beforeAutospacing="0" w:after="0" w:afterAutospacing="0" w:line="400" w:lineRule="exact"/>
        <w:rPr>
          <w:rFonts w:ascii="ＭＳ ゴシック" w:eastAsia="ＭＳ ゴシック" w:hAnsi="ＭＳ ゴシック" w:cs="メイリオ"/>
          <w:color w:val="333333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場所：</w:t>
      </w:r>
      <w:r w:rsidR="0068439E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富山地方合同庁舎　5階　大会議室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（</w:t>
      </w:r>
      <w:r w:rsidR="0068439E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富山市牛島新町11番7号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 xml:space="preserve">） </w:t>
      </w:r>
    </w:p>
    <w:p w14:paraId="0C62E137" w14:textId="1FA01B05" w:rsidR="00EB625E" w:rsidRPr="002E6E1D" w:rsidRDefault="00EB625E" w:rsidP="00EB625E">
      <w:pPr>
        <w:pStyle w:val="Web"/>
        <w:spacing w:before="0" w:beforeAutospacing="0" w:after="0" w:afterAutospacing="0" w:line="400" w:lineRule="exact"/>
        <w:rPr>
          <w:rFonts w:ascii="ＭＳ ゴシック" w:eastAsia="ＭＳ ゴシック" w:hAnsi="ＭＳ ゴシック" w:cs="メイリオ"/>
          <w:color w:val="333333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定員：</w:t>
      </w:r>
      <w:r w:rsidR="007A1DEB">
        <w:rPr>
          <w:rFonts w:ascii="ＭＳ ゴシック" w:eastAsia="ＭＳ ゴシック" w:hAnsi="ＭＳ ゴシック" w:cs="メイリオ" w:hint="eastAsia"/>
          <w:color w:val="333333"/>
          <w:szCs w:val="22"/>
        </w:rPr>
        <w:t>5</w:t>
      </w:r>
      <w:r w:rsidR="00D94B0A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0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名（参加無料）</w:t>
      </w:r>
    </w:p>
    <w:p w14:paraId="37EB389F" w14:textId="77777777" w:rsidR="00D86542" w:rsidRDefault="00D94B0A" w:rsidP="00D86542">
      <w:pPr>
        <w:pStyle w:val="Web"/>
        <w:spacing w:before="0" w:beforeAutospacing="0" w:after="0" w:afterAutospacing="0" w:line="400" w:lineRule="exact"/>
        <w:ind w:leftChars="-30" w:left="424" w:right="-143" w:hangingChars="203" w:hanging="487"/>
        <w:rPr>
          <w:rFonts w:cs="メイリオ"/>
          <w:color w:val="333333"/>
          <w:szCs w:val="23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概要</w:t>
      </w:r>
      <w:r w:rsidR="000B27A0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：</w:t>
      </w:r>
      <w:r w:rsidRPr="00D86542">
        <w:rPr>
          <w:rFonts w:cs="メイリオ" w:hint="eastAsia"/>
          <w:color w:val="333333"/>
          <w:szCs w:val="23"/>
        </w:rPr>
        <w:t>中小企業等経営強化法は中小企業者等</w:t>
      </w:r>
      <w:bookmarkStart w:id="0" w:name="_GoBack"/>
      <w:bookmarkEnd w:id="0"/>
      <w:r w:rsidRPr="00D86542">
        <w:rPr>
          <w:rFonts w:cs="メイリオ" w:hint="eastAsia"/>
          <w:color w:val="333333"/>
          <w:szCs w:val="23"/>
        </w:rPr>
        <w:t>が策定する経営力向上計画を国が認</w:t>
      </w:r>
    </w:p>
    <w:p w14:paraId="02BCB47F" w14:textId="55E7F291" w:rsidR="00912455" w:rsidRPr="002E6E1D" w:rsidRDefault="00D94B0A" w:rsidP="00D86542">
      <w:pPr>
        <w:pStyle w:val="Web"/>
        <w:spacing w:before="0" w:beforeAutospacing="0" w:after="0" w:afterAutospacing="0" w:line="400" w:lineRule="exact"/>
        <w:ind w:leftChars="170" w:left="357" w:right="-285" w:firstLineChars="100" w:firstLine="240"/>
        <w:rPr>
          <w:rFonts w:cs="メイリオ"/>
          <w:color w:val="333333"/>
          <w:szCs w:val="22"/>
        </w:rPr>
      </w:pPr>
      <w:r w:rsidRPr="00D86542">
        <w:rPr>
          <w:rFonts w:cs="メイリオ" w:hint="eastAsia"/>
          <w:color w:val="333333"/>
          <w:szCs w:val="23"/>
        </w:rPr>
        <w:t>定し、固</w:t>
      </w:r>
      <w:r w:rsidR="00D86542">
        <w:rPr>
          <w:rFonts w:cs="メイリオ" w:hint="eastAsia"/>
          <w:color w:val="333333"/>
          <w:szCs w:val="23"/>
        </w:rPr>
        <w:t>定資産税の軽減措置等により、中小企業等の経営強化を図るものです。</w:t>
      </w:r>
    </w:p>
    <w:p w14:paraId="7B3F6DC1" w14:textId="54B71C7A" w:rsidR="00856B4B" w:rsidRPr="002E6E1D" w:rsidRDefault="00856B4B" w:rsidP="002E6E1D">
      <w:pPr>
        <w:pStyle w:val="Web"/>
        <w:spacing w:before="0" w:beforeAutospacing="0" w:after="0" w:afterAutospacing="0" w:line="400" w:lineRule="exact"/>
        <w:ind w:left="480" w:hangingChars="200" w:hanging="480"/>
        <w:rPr>
          <w:rFonts w:ascii="ＭＳ ゴシック" w:eastAsia="ＭＳ ゴシック" w:hAnsi="ＭＳ ゴシック"/>
          <w:szCs w:val="22"/>
        </w:rPr>
      </w:pP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申込締切：平成28年</w:t>
      </w:r>
      <w:r w:rsidR="007A1DEB">
        <w:rPr>
          <w:rFonts w:ascii="ＭＳ ゴシック" w:eastAsia="ＭＳ ゴシック" w:hAnsi="ＭＳ ゴシック" w:cs="メイリオ" w:hint="eastAsia"/>
          <w:color w:val="333333"/>
          <w:szCs w:val="22"/>
        </w:rPr>
        <w:t>7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月</w:t>
      </w:r>
      <w:r w:rsidR="007A1DEB">
        <w:rPr>
          <w:rFonts w:ascii="ＭＳ ゴシック" w:eastAsia="ＭＳ ゴシック" w:hAnsi="ＭＳ ゴシック" w:cs="メイリオ" w:hint="eastAsia"/>
          <w:color w:val="333333"/>
          <w:szCs w:val="22"/>
        </w:rPr>
        <w:t>7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日（</w:t>
      </w:r>
      <w:r w:rsidR="00A05FA0"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木</w:t>
      </w:r>
      <w:r w:rsidRPr="002E6E1D">
        <w:rPr>
          <w:rFonts w:ascii="ＭＳ ゴシック" w:eastAsia="ＭＳ ゴシック" w:hAnsi="ＭＳ ゴシック" w:cs="メイリオ" w:hint="eastAsia"/>
          <w:color w:val="333333"/>
          <w:szCs w:val="22"/>
        </w:rPr>
        <w:t>）</w:t>
      </w:r>
    </w:p>
    <w:p w14:paraId="39851F4E" w14:textId="77777777" w:rsidR="00D94B0A" w:rsidRPr="007A1DEB" w:rsidRDefault="00D94B0A" w:rsidP="00912455">
      <w:pPr>
        <w:jc w:val="left"/>
        <w:rPr>
          <w:rFonts w:ascii="ＭＳ ゴシック" w:eastAsia="ＭＳ ゴシック" w:hAnsi="ＭＳ ゴシック"/>
          <w:sz w:val="22"/>
        </w:rPr>
      </w:pPr>
    </w:p>
    <w:p w14:paraId="1C65290E" w14:textId="20E408D5" w:rsidR="00912455" w:rsidRPr="00D86542" w:rsidRDefault="00D94B0A" w:rsidP="00912455">
      <w:pPr>
        <w:jc w:val="left"/>
        <w:rPr>
          <w:rFonts w:ascii="ＭＳ ゴシック" w:eastAsia="ＭＳ ゴシック" w:hAnsi="ＭＳ ゴシック"/>
          <w:szCs w:val="21"/>
        </w:rPr>
      </w:pPr>
      <w:r w:rsidRPr="00D86542">
        <w:rPr>
          <w:rFonts w:ascii="ＭＳ ゴシック" w:eastAsia="ＭＳ ゴシック" w:hAnsi="ＭＳ ゴシック" w:hint="eastAsia"/>
          <w:szCs w:val="21"/>
        </w:rPr>
        <w:t>参加を希望される方は</w:t>
      </w:r>
      <w:r w:rsidR="00856B4B" w:rsidRPr="00D86542">
        <w:rPr>
          <w:rFonts w:ascii="ＭＳ ゴシック" w:eastAsia="ＭＳ ゴシック" w:hAnsi="ＭＳ ゴシック" w:hint="eastAsia"/>
          <w:szCs w:val="21"/>
        </w:rPr>
        <w:t>必要事項をご記入の上、</w:t>
      </w:r>
      <w:r w:rsidR="00912455" w:rsidRPr="00D86542">
        <w:rPr>
          <w:rFonts w:ascii="ＭＳ ゴシック" w:eastAsia="ＭＳ ゴシック" w:hAnsi="ＭＳ ゴシック" w:hint="eastAsia"/>
          <w:szCs w:val="21"/>
        </w:rPr>
        <w:t>メール</w:t>
      </w:r>
      <w:r w:rsidR="00856B4B" w:rsidRPr="00D86542">
        <w:rPr>
          <w:rFonts w:ascii="ＭＳ ゴシック" w:eastAsia="ＭＳ ゴシック" w:hAnsi="ＭＳ ゴシック" w:hint="eastAsia"/>
          <w:szCs w:val="21"/>
        </w:rPr>
        <w:t>（</w:t>
      </w:r>
      <w:hyperlink r:id="rId8" w:history="1">
        <w:r w:rsidR="00856B4B" w:rsidRPr="00D86542">
          <w:rPr>
            <w:rStyle w:val="a9"/>
            <w:rFonts w:ascii="ＭＳ ゴシック" w:eastAsia="ＭＳ ゴシック" w:hAnsi="ＭＳ ゴシック" w:cs="メイリオ" w:hint="eastAsia"/>
            <w:szCs w:val="21"/>
          </w:rPr>
          <w:t>hokuriku-sangyo@meti.go.jp</w:t>
        </w:r>
      </w:hyperlink>
      <w:r w:rsidR="00856B4B" w:rsidRPr="00D86542">
        <w:rPr>
          <w:rFonts w:ascii="ＭＳ ゴシック" w:eastAsia="ＭＳ ゴシック" w:hAnsi="ＭＳ ゴシック" w:hint="eastAsia"/>
          <w:szCs w:val="21"/>
        </w:rPr>
        <w:t>）</w:t>
      </w:r>
      <w:r w:rsidR="00D86542">
        <w:rPr>
          <w:rFonts w:ascii="ＭＳ ゴシック" w:eastAsia="ＭＳ ゴシック" w:hAnsi="ＭＳ ゴシック"/>
          <w:szCs w:val="21"/>
        </w:rPr>
        <w:br/>
      </w:r>
      <w:r w:rsidR="000B27A0" w:rsidRPr="00D86542">
        <w:rPr>
          <w:rFonts w:ascii="ＭＳ ゴシック" w:eastAsia="ＭＳ ゴシック" w:hAnsi="ＭＳ ゴシック" w:hint="eastAsia"/>
          <w:szCs w:val="21"/>
        </w:rPr>
        <w:t>また</w:t>
      </w:r>
      <w:r w:rsidR="00912455" w:rsidRPr="00D86542">
        <w:rPr>
          <w:rFonts w:ascii="ＭＳ ゴシック" w:eastAsia="ＭＳ ゴシック" w:hAnsi="ＭＳ ゴシック" w:hint="eastAsia"/>
          <w:szCs w:val="21"/>
        </w:rPr>
        <w:t>は</w:t>
      </w:r>
      <w:r w:rsidR="00AB5777" w:rsidRPr="00D86542">
        <w:rPr>
          <w:rFonts w:ascii="ＭＳ ゴシック" w:eastAsia="ＭＳ ゴシック" w:hAnsi="ＭＳ ゴシック" w:hint="eastAsia"/>
          <w:szCs w:val="21"/>
        </w:rPr>
        <w:t>FAX</w:t>
      </w:r>
      <w:r w:rsidR="00912455" w:rsidRPr="00D86542">
        <w:rPr>
          <w:rFonts w:ascii="ＭＳ ゴシック" w:eastAsia="ＭＳ ゴシック" w:hAnsi="ＭＳ ゴシック" w:hint="eastAsia"/>
          <w:szCs w:val="21"/>
        </w:rPr>
        <w:t>にてお申し込み下さい。</w:t>
      </w:r>
    </w:p>
    <w:tbl>
      <w:tblPr>
        <w:tblStyle w:val="a8"/>
        <w:tblW w:w="8647" w:type="dxa"/>
        <w:tblInd w:w="-34" w:type="dxa"/>
        <w:tblLook w:val="04A0" w:firstRow="1" w:lastRow="0" w:firstColumn="1" w:lastColumn="0" w:noHBand="0" w:noVBand="1"/>
      </w:tblPr>
      <w:tblGrid>
        <w:gridCol w:w="1843"/>
        <w:gridCol w:w="3402"/>
        <w:gridCol w:w="3402"/>
      </w:tblGrid>
      <w:tr w:rsidR="00881049" w:rsidRPr="00EB625E" w14:paraId="0C5BE01A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18" w14:textId="77777777" w:rsidR="00881049" w:rsidRPr="00D94B0A" w:rsidRDefault="00881049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機関名</w:t>
            </w:r>
          </w:p>
        </w:tc>
        <w:tc>
          <w:tcPr>
            <w:tcW w:w="6804" w:type="dxa"/>
            <w:gridSpan w:val="2"/>
            <w:vAlign w:val="center"/>
          </w:tcPr>
          <w:p w14:paraId="0C5BE019" w14:textId="77777777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4B0A" w:rsidRPr="00EB625E" w14:paraId="0C5BE020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1E" w14:textId="77777777" w:rsidR="00D94B0A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部署・役職名</w:t>
            </w:r>
          </w:p>
        </w:tc>
        <w:tc>
          <w:tcPr>
            <w:tcW w:w="3402" w:type="dxa"/>
            <w:vAlign w:val="center"/>
          </w:tcPr>
          <w:p w14:paraId="0F913574" w14:textId="77777777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1F" w14:textId="4A28855E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4B0A" w:rsidRPr="00EB625E" w14:paraId="0C5BE023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21" w14:textId="77777777" w:rsidR="00D94B0A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</w:tc>
        <w:tc>
          <w:tcPr>
            <w:tcW w:w="3402" w:type="dxa"/>
            <w:vAlign w:val="center"/>
          </w:tcPr>
          <w:p w14:paraId="50D65931" w14:textId="77777777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22" w14:textId="2BF42904" w:rsidR="00D94B0A" w:rsidRPr="00D94B0A" w:rsidRDefault="00D94B0A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049" w:rsidRPr="00EB625E" w14:paraId="0C5BE027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24" w14:textId="7C3B8EA8" w:rsidR="00881049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vAlign w:val="center"/>
          </w:tcPr>
          <w:p w14:paraId="0C5BE025" w14:textId="4FFA8F00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26" w14:textId="77777777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1049" w:rsidRPr="00EB625E" w14:paraId="0C5BE02B" w14:textId="77777777" w:rsidTr="00D86542">
        <w:trPr>
          <w:trHeight w:val="669"/>
        </w:trPr>
        <w:tc>
          <w:tcPr>
            <w:tcW w:w="1843" w:type="dxa"/>
            <w:vAlign w:val="center"/>
          </w:tcPr>
          <w:p w14:paraId="0C5BE028" w14:textId="5A4CDEAC" w:rsidR="00881049" w:rsidRPr="00D94B0A" w:rsidRDefault="00D94B0A" w:rsidP="00D94B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94B0A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402" w:type="dxa"/>
            <w:vAlign w:val="center"/>
          </w:tcPr>
          <w:p w14:paraId="0C5BE029" w14:textId="6342A95B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C5BE02A" w14:textId="77777777" w:rsidR="00881049" w:rsidRPr="00D94B0A" w:rsidRDefault="00881049" w:rsidP="00D94B0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C5BE02D" w14:textId="04D429AC" w:rsidR="00320F70" w:rsidRPr="002E6E1D" w:rsidRDefault="00320F70">
      <w:pPr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</w:t>
      </w:r>
      <w:r w:rsidR="0004427D" w:rsidRPr="002E6E1D">
        <w:rPr>
          <w:rFonts w:ascii="ＭＳ ゴシック" w:eastAsia="ＭＳ ゴシック" w:hAnsi="ＭＳ ゴシック" w:hint="eastAsia"/>
          <w:szCs w:val="20"/>
        </w:rPr>
        <w:t>申込多数の場合は、先着順</w:t>
      </w:r>
      <w:r w:rsidR="00CB1F00" w:rsidRPr="002E6E1D">
        <w:rPr>
          <w:rFonts w:ascii="ＭＳ ゴシック" w:eastAsia="ＭＳ ゴシック" w:hAnsi="ＭＳ ゴシック" w:hint="eastAsia"/>
          <w:szCs w:val="20"/>
        </w:rPr>
        <w:t>とさせていただきます</w:t>
      </w:r>
      <w:r w:rsidR="0004427D" w:rsidRPr="002E6E1D">
        <w:rPr>
          <w:rFonts w:ascii="ＭＳ ゴシック" w:eastAsia="ＭＳ ゴシック" w:hAnsi="ＭＳ ゴシック" w:hint="eastAsia"/>
          <w:szCs w:val="20"/>
        </w:rPr>
        <w:t>。</w:t>
      </w:r>
    </w:p>
    <w:p w14:paraId="55B353C9" w14:textId="77777777" w:rsidR="00856B4B" w:rsidRPr="002E6E1D" w:rsidRDefault="00162B0A" w:rsidP="002E6E1D">
      <w:pPr>
        <w:ind w:left="210" w:hangingChars="100" w:hanging="210"/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※受付確認のご連絡はいたしませんので、当日会場までお越しください。</w:t>
      </w:r>
    </w:p>
    <w:p w14:paraId="0C5BE030" w14:textId="632524F8" w:rsidR="00162B0A" w:rsidRPr="002E6E1D" w:rsidRDefault="00856B4B" w:rsidP="002E6E1D">
      <w:pPr>
        <w:spacing w:before="80" w:after="80" w:line="0" w:lineRule="atLeast"/>
        <w:ind w:left="210" w:hangingChars="100" w:hanging="210"/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</w:t>
      </w:r>
      <w:r w:rsidR="00162B0A" w:rsidRPr="002E6E1D">
        <w:rPr>
          <w:rFonts w:ascii="ＭＳ ゴシック" w:eastAsia="ＭＳ ゴシック" w:hAnsi="ＭＳ ゴシック" w:hint="eastAsia"/>
          <w:szCs w:val="20"/>
        </w:rPr>
        <w:t>申込内容の確認や申込多数による</w:t>
      </w:r>
      <w:r w:rsidR="00CB1F00" w:rsidRPr="002E6E1D">
        <w:rPr>
          <w:rFonts w:ascii="ＭＳ ゴシック" w:eastAsia="ＭＳ ゴシック" w:hAnsi="ＭＳ ゴシック" w:hint="eastAsia"/>
          <w:szCs w:val="20"/>
        </w:rPr>
        <w:t>調整等をさ</w:t>
      </w:r>
      <w:r w:rsidR="00162B0A" w:rsidRPr="002E6E1D">
        <w:rPr>
          <w:rFonts w:ascii="ＭＳ ゴシック" w:eastAsia="ＭＳ ゴシック" w:hAnsi="ＭＳ ゴシック" w:hint="eastAsia"/>
          <w:szCs w:val="20"/>
        </w:rPr>
        <w:t>せていただく場合には、担当よりご連絡をさせていただくことがございます。</w:t>
      </w:r>
      <w:r w:rsidR="0004427D" w:rsidRPr="002E6E1D">
        <w:rPr>
          <w:rFonts w:ascii="ＭＳ ゴシック" w:eastAsia="ＭＳ ゴシック" w:hAnsi="ＭＳ ゴシック" w:hint="eastAsia"/>
          <w:szCs w:val="20"/>
        </w:rPr>
        <w:t>あらかじめご了承ください。</w:t>
      </w:r>
    </w:p>
    <w:p w14:paraId="682B17A5" w14:textId="58370136" w:rsidR="00A05FA0" w:rsidRPr="002E6E1D" w:rsidRDefault="004F74E1" w:rsidP="00162B0A">
      <w:pPr>
        <w:rPr>
          <w:rFonts w:ascii="ＭＳ ゴシック" w:eastAsia="ＭＳ ゴシック" w:hAnsi="ＭＳ ゴシック"/>
          <w:szCs w:val="20"/>
        </w:rPr>
      </w:pPr>
      <w:r w:rsidRPr="002E6E1D">
        <w:rPr>
          <w:rFonts w:ascii="ＭＳ ゴシック" w:eastAsia="ＭＳ ゴシック" w:hAnsi="ＭＳ ゴシック" w:hint="eastAsia"/>
          <w:szCs w:val="20"/>
        </w:rPr>
        <w:t>※お預かりした個人情報は、</w:t>
      </w:r>
      <w:r w:rsidR="00856B4B" w:rsidRPr="002E6E1D">
        <w:rPr>
          <w:rFonts w:ascii="ＭＳ ゴシック" w:eastAsia="ＭＳ ゴシック" w:hAnsi="ＭＳ ゴシック" w:hint="eastAsia"/>
          <w:szCs w:val="20"/>
        </w:rPr>
        <w:t>本説明会に係わる業務以外の目的には使用いた</w:t>
      </w:r>
      <w:r w:rsidRPr="002E6E1D">
        <w:rPr>
          <w:rFonts w:ascii="ＭＳ ゴシック" w:eastAsia="ＭＳ ゴシック" w:hAnsi="ＭＳ ゴシック" w:hint="eastAsia"/>
          <w:szCs w:val="20"/>
        </w:rPr>
        <w:t>しません。</w:t>
      </w:r>
    </w:p>
    <w:p w14:paraId="703A601F" w14:textId="0FCC6910" w:rsidR="00A05FA0" w:rsidRPr="00D86542" w:rsidRDefault="00A05FA0" w:rsidP="00162B0A">
      <w:pPr>
        <w:rPr>
          <w:rFonts w:ascii="ＭＳ ゴシック" w:eastAsia="ＭＳ ゴシック" w:hAnsi="ＭＳ ゴシック"/>
          <w:b/>
          <w:szCs w:val="20"/>
          <w:u w:val="wave"/>
        </w:rPr>
      </w:pPr>
      <w:r w:rsidRPr="00D86542">
        <w:rPr>
          <w:rFonts w:ascii="ＭＳ ゴシック" w:eastAsia="ＭＳ ゴシック" w:hAnsi="ＭＳ ゴシック" w:hint="eastAsia"/>
          <w:b/>
          <w:szCs w:val="20"/>
          <w:u w:val="wave"/>
        </w:rPr>
        <w:t>※駐車スペースが限られておりますので、公共交通機関をご利用ください。</w:t>
      </w:r>
    </w:p>
    <w:p w14:paraId="7CF6B2F6" w14:textId="77777777" w:rsidR="00856B4B" w:rsidRPr="007A1DEB" w:rsidRDefault="00856B4B" w:rsidP="00162B0A">
      <w:pPr>
        <w:rPr>
          <w:rFonts w:ascii="ＭＳ ゴシック" w:eastAsia="ＭＳ ゴシック" w:hAnsi="ＭＳ ゴシック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3"/>
      </w:tblGrid>
      <w:tr w:rsidR="00856B4B" w14:paraId="2D9EEF0C" w14:textId="77777777" w:rsidTr="00D86542">
        <w:tc>
          <w:tcPr>
            <w:tcW w:w="8613" w:type="dxa"/>
          </w:tcPr>
          <w:p w14:paraId="7C88D85E" w14:textId="77777777" w:rsidR="00856B4B" w:rsidRDefault="00856B4B" w:rsidP="00856B4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【お問い合わせ先】</w:t>
            </w:r>
          </w:p>
          <w:p w14:paraId="6D02A830" w14:textId="7FECAC5C" w:rsidR="00856B4B" w:rsidRPr="00EB625E" w:rsidRDefault="00856B4B" w:rsidP="00856B4B">
            <w:pPr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中部経済産業局　電力･ガス事業北陸支局　産業課　　　</w:t>
            </w:r>
          </w:p>
          <w:p w14:paraId="19FB2FD4" w14:textId="78F25C7E" w:rsidR="00856B4B" w:rsidRPr="004E34AF" w:rsidRDefault="00856B4B" w:rsidP="00856B4B">
            <w:pPr>
              <w:rPr>
                <w:rFonts w:ascii="ＭＳ ゴシック" w:eastAsia="ＭＳ ゴシック" w:hAnsi="ＭＳ ゴシック"/>
                <w:sz w:val="22"/>
              </w:rPr>
            </w:pPr>
            <w:r w:rsidRPr="00856B4B">
              <w:rPr>
                <w:rFonts w:ascii="ＭＳ ゴシック" w:eastAsia="ＭＳ ゴシック" w:hAnsi="ＭＳ ゴシック" w:cs="メイリオ" w:hint="eastAsia"/>
                <w:color w:val="333333"/>
                <w:sz w:val="22"/>
              </w:rPr>
              <w:t>〒930-0856　富山市牛島新町11番7号　富山地方合同庁舎3階</w:t>
            </w:r>
            <w:r>
              <w:rPr>
                <w:rFonts w:ascii="ＭＳ ゴシック" w:eastAsia="ＭＳ ゴシック" w:hAnsi="ＭＳ ゴシック" w:cs="メイリオ" w:hint="eastAsia"/>
                <w:color w:val="333333"/>
                <w:sz w:val="22"/>
              </w:rPr>
              <w:t xml:space="preserve">　　　</w:t>
            </w:r>
          </w:p>
          <w:p w14:paraId="10732D56" w14:textId="40678B0E" w:rsidR="00856B4B" w:rsidRDefault="00856B4B" w:rsidP="00856B4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TEL:076-432-5401　　</w:t>
            </w:r>
            <w:r w:rsidRPr="004E34AF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：076-432-5526　　E-mail</w:t>
            </w:r>
            <w:r w:rsidRPr="004E34AF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hyperlink r:id="rId9" w:history="1">
              <w:r w:rsidRPr="004E34AF">
                <w:rPr>
                  <w:rStyle w:val="a9"/>
                  <w:rFonts w:ascii="ＭＳ ゴシック" w:eastAsia="ＭＳ ゴシック" w:hAnsi="ＭＳ ゴシック" w:cs="メイリオ" w:hint="eastAsia"/>
                  <w:sz w:val="22"/>
                </w:rPr>
                <w:t>hokuriku-sangyo@meti.go.jp</w:t>
              </w:r>
            </w:hyperlink>
            <w:r>
              <w:rPr>
                <w:rFonts w:ascii="ＭＳ ゴシック" w:eastAsia="ＭＳ ゴシック" w:hAnsi="ＭＳ ゴシック" w:cs="メイリオ" w:hint="eastAsia"/>
                <w:color w:val="333333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14:paraId="51D6790F" w14:textId="62B0A591" w:rsidR="00EB625E" w:rsidRPr="00AB5777" w:rsidRDefault="00EB625E" w:rsidP="0068439E">
      <w:pPr>
        <w:wordWrap w:val="0"/>
        <w:jc w:val="right"/>
        <w:rPr>
          <w:rFonts w:ascii="ＭＳ ゴシック" w:eastAsia="ＭＳ ゴシック" w:hAnsi="ＭＳ ゴシック"/>
          <w:sz w:val="2"/>
        </w:rPr>
      </w:pPr>
    </w:p>
    <w:sectPr w:rsidR="00EB625E" w:rsidRPr="00AB5777" w:rsidSect="00A05FA0">
      <w:headerReference w:type="first" r:id="rId10"/>
      <w:pgSz w:w="11906" w:h="16838" w:code="9"/>
      <w:pgMar w:top="2268" w:right="1701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E033" w14:textId="77777777" w:rsidR="002E6E1D" w:rsidRDefault="002E6E1D" w:rsidP="003C0825">
      <w:r>
        <w:separator/>
      </w:r>
    </w:p>
  </w:endnote>
  <w:endnote w:type="continuationSeparator" w:id="0">
    <w:p w14:paraId="0C5BE034" w14:textId="77777777" w:rsidR="002E6E1D" w:rsidRDefault="002E6E1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E031" w14:textId="77777777" w:rsidR="002E6E1D" w:rsidRDefault="002E6E1D" w:rsidP="003C0825">
      <w:r>
        <w:separator/>
      </w:r>
    </w:p>
  </w:footnote>
  <w:footnote w:type="continuationSeparator" w:id="0">
    <w:p w14:paraId="0C5BE032" w14:textId="77777777" w:rsidR="002E6E1D" w:rsidRDefault="002E6E1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D9E6" w14:textId="77777777" w:rsidR="002E6E1D" w:rsidRPr="00AB5777" w:rsidRDefault="002E6E1D" w:rsidP="00AB5777">
    <w:pPr>
      <w:pStyle w:val="a3"/>
      <w:ind w:leftChars="-202" w:left="-424"/>
      <w:jc w:val="left"/>
      <w:rPr>
        <w:rFonts w:asciiTheme="majorEastAsia" w:eastAsiaTheme="majorEastAsia" w:hAnsiTheme="majorEastAsia"/>
        <w:b/>
        <w:sz w:val="22"/>
      </w:rPr>
    </w:pPr>
    <w:r w:rsidRPr="00AB5777">
      <w:rPr>
        <w:rFonts w:asciiTheme="majorEastAsia" w:eastAsiaTheme="majorEastAsia" w:hAnsiTheme="majorEastAsia" w:hint="eastAsia"/>
        <w:b/>
        <w:sz w:val="22"/>
      </w:rPr>
      <w:t>中部経済産業局　電力・ガス事業北陸支局　産業課　宛</w:t>
    </w:r>
  </w:p>
  <w:p w14:paraId="3890469D" w14:textId="77777777" w:rsidR="002E6E1D" w:rsidRPr="00A05FA0" w:rsidRDefault="002E6E1D" w:rsidP="00AB5777">
    <w:pPr>
      <w:pStyle w:val="a3"/>
      <w:ind w:leftChars="-202" w:left="-424"/>
      <w:jc w:val="left"/>
      <w:rPr>
        <w:rFonts w:asciiTheme="majorEastAsia" w:eastAsiaTheme="majorEastAsia" w:hAnsiTheme="majorEastAsia"/>
        <w:b/>
        <w:sz w:val="36"/>
      </w:rPr>
    </w:pPr>
    <w:r w:rsidRPr="00A05FA0">
      <w:rPr>
        <w:rFonts w:asciiTheme="majorEastAsia" w:eastAsiaTheme="majorEastAsia" w:hAnsiTheme="majorEastAsia" w:hint="eastAsia"/>
        <w:b/>
        <w:sz w:val="36"/>
      </w:rPr>
      <w:t>ＦＡＸ：０７６－４３２－５５２６</w:t>
    </w:r>
  </w:p>
  <w:p w14:paraId="22BDCAE5" w14:textId="77777777" w:rsidR="002E6E1D" w:rsidRDefault="002E6E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19DB"/>
    <w:multiLevelType w:val="hybridMultilevel"/>
    <w:tmpl w:val="8286C470"/>
    <w:lvl w:ilvl="0" w:tplc="F8A475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970EF3"/>
    <w:multiLevelType w:val="hybridMultilevel"/>
    <w:tmpl w:val="CF72EB50"/>
    <w:lvl w:ilvl="0" w:tplc="80E0A5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D845DE"/>
    <w:multiLevelType w:val="hybridMultilevel"/>
    <w:tmpl w:val="942A85F4"/>
    <w:lvl w:ilvl="0" w:tplc="0F3CB1E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C0"/>
    <w:rsid w:val="000405F2"/>
    <w:rsid w:val="0004427D"/>
    <w:rsid w:val="000B0251"/>
    <w:rsid w:val="000B27A0"/>
    <w:rsid w:val="00125834"/>
    <w:rsid w:val="00162B0A"/>
    <w:rsid w:val="00205B16"/>
    <w:rsid w:val="00273013"/>
    <w:rsid w:val="00293E17"/>
    <w:rsid w:val="00296579"/>
    <w:rsid w:val="002E6E1D"/>
    <w:rsid w:val="00320F70"/>
    <w:rsid w:val="00327189"/>
    <w:rsid w:val="00384DC2"/>
    <w:rsid w:val="003C0825"/>
    <w:rsid w:val="003C2596"/>
    <w:rsid w:val="004E34AF"/>
    <w:rsid w:val="004F74E1"/>
    <w:rsid w:val="005206DB"/>
    <w:rsid w:val="00553CC8"/>
    <w:rsid w:val="005A3C15"/>
    <w:rsid w:val="00643529"/>
    <w:rsid w:val="0068439E"/>
    <w:rsid w:val="006B4068"/>
    <w:rsid w:val="007A1DEB"/>
    <w:rsid w:val="0085370D"/>
    <w:rsid w:val="00856B4B"/>
    <w:rsid w:val="00881049"/>
    <w:rsid w:val="008F46AF"/>
    <w:rsid w:val="00912455"/>
    <w:rsid w:val="0096049D"/>
    <w:rsid w:val="00973CB2"/>
    <w:rsid w:val="009D7413"/>
    <w:rsid w:val="00A05FA0"/>
    <w:rsid w:val="00AA4B18"/>
    <w:rsid w:val="00AB5777"/>
    <w:rsid w:val="00B32E85"/>
    <w:rsid w:val="00BB2FFB"/>
    <w:rsid w:val="00C260B1"/>
    <w:rsid w:val="00C60260"/>
    <w:rsid w:val="00CB1F00"/>
    <w:rsid w:val="00CF4A61"/>
    <w:rsid w:val="00D057C0"/>
    <w:rsid w:val="00D218ED"/>
    <w:rsid w:val="00D42068"/>
    <w:rsid w:val="00D54F75"/>
    <w:rsid w:val="00D714AE"/>
    <w:rsid w:val="00D86542"/>
    <w:rsid w:val="00D94B0A"/>
    <w:rsid w:val="00DF0006"/>
    <w:rsid w:val="00E35B82"/>
    <w:rsid w:val="00E44543"/>
    <w:rsid w:val="00E93D83"/>
    <w:rsid w:val="00EB625E"/>
    <w:rsid w:val="00F269C0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BE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D057C0"/>
    <w:pPr>
      <w:ind w:leftChars="400" w:left="840"/>
    </w:pPr>
  </w:style>
  <w:style w:type="table" w:styleId="a8">
    <w:name w:val="Table Grid"/>
    <w:basedOn w:val="a1"/>
    <w:uiPriority w:val="59"/>
    <w:rsid w:val="0088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4454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B62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D057C0"/>
    <w:pPr>
      <w:ind w:leftChars="400" w:left="840"/>
    </w:pPr>
  </w:style>
  <w:style w:type="table" w:styleId="a8">
    <w:name w:val="Table Grid"/>
    <w:basedOn w:val="a1"/>
    <w:uiPriority w:val="59"/>
    <w:rsid w:val="0088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4454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B62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uriku-sangyo@meti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kuriku-sangyo@meti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A1137562.dotm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2016-06-27T04:39:00Z</dcterms:created>
  <dcterms:modified xsi:type="dcterms:W3CDTF">2016-06-27T07:25:00Z</dcterms:modified>
</cp:coreProperties>
</file>